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11" w:rsidRPr="00A63F11" w:rsidRDefault="00A63F11" w:rsidP="00A63F11">
      <w:pPr>
        <w:jc w:val="center"/>
        <w:rPr>
          <w:rFonts w:ascii="Garamond" w:hAnsi="Garamond"/>
          <w:b/>
          <w:sz w:val="28"/>
          <w:szCs w:val="24"/>
        </w:rPr>
      </w:pPr>
      <w:r w:rsidRPr="00A63F11">
        <w:rPr>
          <w:rFonts w:ascii="Garamond" w:hAnsi="Garamond"/>
          <w:b/>
          <w:sz w:val="28"/>
          <w:szCs w:val="24"/>
        </w:rPr>
        <w:t>VERBALE DI SOPRALLUOGO IN FASE DI OFFERTA</w:t>
      </w:r>
    </w:p>
    <w:p w:rsidR="00F078CB" w:rsidRDefault="00F078CB" w:rsidP="006146D3">
      <w:pPr>
        <w:pStyle w:val="Titolo1"/>
        <w:rPr>
          <w:rFonts w:ascii="Garamond" w:hAnsi="Garamond"/>
          <w:u w:val="single"/>
        </w:rPr>
      </w:pPr>
    </w:p>
    <w:p w:rsidR="00A63F11" w:rsidRPr="00A63F11" w:rsidRDefault="00A63F11" w:rsidP="00A63F11"/>
    <w:p w:rsidR="00EF4D7F" w:rsidRPr="00A63F11" w:rsidRDefault="00D74900" w:rsidP="00EF4D7F">
      <w:pPr>
        <w:pStyle w:val="Testodelblocco"/>
        <w:ind w:right="-1" w:hanging="1440"/>
        <w:rPr>
          <w:rFonts w:ascii="Garamond" w:hAnsi="Garamond"/>
          <w:b w:val="0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Oggetto:</w:t>
      </w:r>
      <w:r w:rsidR="000F19B6" w:rsidRPr="00A63F11">
        <w:rPr>
          <w:rFonts w:ascii="Garamond" w:hAnsi="Garamond"/>
          <w:sz w:val="22"/>
        </w:rPr>
        <w:t xml:space="preserve"> </w:t>
      </w:r>
      <w:r w:rsidR="000F19B6" w:rsidRPr="00A63F11">
        <w:rPr>
          <w:rFonts w:ascii="Garamond" w:hAnsi="Garamond"/>
          <w:sz w:val="22"/>
        </w:rPr>
        <w:tab/>
      </w:r>
      <w:r w:rsidR="0007144C" w:rsidRPr="00A63F11">
        <w:rPr>
          <w:rFonts w:ascii="Garamond" w:hAnsi="Garamond"/>
          <w:b w:val="0"/>
          <w:sz w:val="24"/>
          <w:szCs w:val="24"/>
        </w:rPr>
        <w:t>GARA EUROPEA A PROCEDURA APERTA PER L’APPALTO DEL SERVIZIO DI RACCOLTA, TRASPORTO E CONTAZIONE DEI VALORI PRESSO LE STAZIONI AUTOSTRADALI E ALTRI PUNTI DI PRELIEVO LUNGO LE TRATTE AUTOSTRADALI DI COMPETENZA DI AUTOSTRADE PER L’ITALIA</w:t>
      </w:r>
    </w:p>
    <w:p w:rsidR="00A63F11" w:rsidRPr="00A63F11" w:rsidRDefault="00A63F11" w:rsidP="00EF4D7F">
      <w:pPr>
        <w:pStyle w:val="Testodelblocco"/>
        <w:ind w:right="-1" w:hanging="1440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>Appalto n.: tender_26951</w:t>
      </w:r>
    </w:p>
    <w:p w:rsidR="000F19B6" w:rsidRDefault="000F19B6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A63F11" w:rsidRPr="00A63F11" w:rsidRDefault="00A63F11" w:rsidP="000F19B6">
      <w:pPr>
        <w:pStyle w:val="Paragrafoelenco"/>
        <w:spacing w:after="120"/>
        <w:ind w:left="1848"/>
        <w:jc w:val="both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IMPRESA OFFERENTE: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center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80007A" w:rsidRPr="00A63F11" w:rsidRDefault="0080007A" w:rsidP="0080007A">
      <w:pPr>
        <w:jc w:val="center"/>
        <w:rPr>
          <w:rFonts w:ascii="Garamond" w:hAnsi="Garamond"/>
          <w:sz w:val="24"/>
          <w:szCs w:val="24"/>
        </w:rPr>
      </w:pPr>
    </w:p>
    <w:p w:rsidR="007910C5" w:rsidRPr="00A63F11" w:rsidRDefault="0080007A" w:rsidP="00D74900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 xml:space="preserve">Si certifica che in data </w:t>
      </w:r>
      <w:r w:rsidR="00A63F11" w:rsidRPr="00A63F11">
        <w:rPr>
          <w:rFonts w:ascii="Garamond" w:hAnsi="Garamond"/>
          <w:sz w:val="24"/>
          <w:szCs w:val="24"/>
        </w:rPr>
        <w:t>_____/_____/2018</w:t>
      </w:r>
      <w:r w:rsidR="00A63F11" w:rsidRPr="00A63F11">
        <w:rPr>
          <w:rFonts w:ascii="Garamond" w:hAnsi="Garamond"/>
          <w:sz w:val="24"/>
          <w:szCs w:val="24"/>
        </w:rPr>
        <w:t xml:space="preserve"> </w:t>
      </w:r>
      <w:r w:rsidR="00D74900" w:rsidRPr="00A63F11">
        <w:rPr>
          <w:rFonts w:ascii="Garamond" w:hAnsi="Garamond"/>
          <w:sz w:val="24"/>
          <w:szCs w:val="24"/>
        </w:rPr>
        <w:t>l’Impresa</w:t>
      </w:r>
      <w:r w:rsidRPr="00A63F11">
        <w:rPr>
          <w:rFonts w:ascii="Garamond" w:hAnsi="Garamond"/>
          <w:sz w:val="24"/>
          <w:szCs w:val="24"/>
        </w:rPr>
        <w:t xml:space="preserve"> in epigrafe, rappresentata dal Sig. </w:t>
      </w:r>
      <w:r w:rsidR="00D74900" w:rsidRPr="00A63F11">
        <w:rPr>
          <w:rFonts w:ascii="Garamond" w:hAnsi="Garamond"/>
          <w:sz w:val="24"/>
          <w:szCs w:val="24"/>
        </w:rPr>
        <w:t xml:space="preserve">_________________________________ </w:t>
      </w:r>
      <w:r w:rsidRPr="00A63F11">
        <w:rPr>
          <w:rFonts w:ascii="Garamond" w:hAnsi="Garamond"/>
          <w:sz w:val="24"/>
          <w:szCs w:val="24"/>
        </w:rPr>
        <w:t>in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qualità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>di</w:t>
      </w:r>
      <w:r w:rsidR="00312399">
        <w:rPr>
          <w:rFonts w:ascii="Garamond" w:hAnsi="Garamond"/>
          <w:sz w:val="24"/>
          <w:szCs w:val="24"/>
        </w:rPr>
        <w:t xml:space="preserve"> / rappresentante</w:t>
      </w:r>
      <w:r w:rsidR="00312399" w:rsidRPr="00312399">
        <w:t xml:space="preserve"> </w:t>
      </w:r>
      <w:r w:rsidR="00312399" w:rsidRPr="00312399">
        <w:rPr>
          <w:rFonts w:ascii="Garamond" w:hAnsi="Garamond"/>
          <w:sz w:val="24"/>
          <w:szCs w:val="24"/>
        </w:rPr>
        <w:t>legale/procuratore/direttore tecnico</w:t>
      </w:r>
      <w:r w:rsidR="00312399">
        <w:rPr>
          <w:rFonts w:ascii="Garamond" w:hAnsi="Garamond"/>
          <w:sz w:val="24"/>
          <w:szCs w:val="24"/>
        </w:rPr>
        <w:t xml:space="preserve"> / delegato</w:t>
      </w:r>
      <w:r w:rsidR="00A63F11">
        <w:rPr>
          <w:rFonts w:ascii="Garamond" w:hAnsi="Garamond"/>
          <w:sz w:val="24"/>
          <w:szCs w:val="24"/>
        </w:rPr>
        <w:t xml:space="preserve">, come da documento di </w:t>
      </w:r>
      <w:r w:rsidR="00312399" w:rsidRPr="00312399">
        <w:rPr>
          <w:rFonts w:ascii="Garamond" w:hAnsi="Garamond"/>
          <w:sz w:val="24"/>
          <w:szCs w:val="24"/>
        </w:rPr>
        <w:t xml:space="preserve">identità </w:t>
      </w:r>
      <w:r w:rsidR="00A63F11">
        <w:rPr>
          <w:rFonts w:ascii="Garamond" w:hAnsi="Garamond"/>
          <w:sz w:val="24"/>
          <w:szCs w:val="24"/>
        </w:rPr>
        <w:t>allegato</w:t>
      </w:r>
      <w:r w:rsidR="00312399">
        <w:rPr>
          <w:rFonts w:ascii="Garamond" w:hAnsi="Garamond"/>
          <w:sz w:val="24"/>
          <w:szCs w:val="24"/>
        </w:rPr>
        <w:t xml:space="preserve"> / </w:t>
      </w:r>
      <w:r w:rsidR="00312399" w:rsidRPr="00312399">
        <w:rPr>
          <w:rFonts w:ascii="Garamond" w:hAnsi="Garamond"/>
          <w:sz w:val="24"/>
          <w:szCs w:val="24"/>
        </w:rPr>
        <w:t>documento di identità e apposita delega munita di copia del documento di identità del delegante</w:t>
      </w:r>
      <w:r w:rsidR="00312399">
        <w:rPr>
          <w:rFonts w:ascii="Garamond" w:hAnsi="Garamond"/>
          <w:sz w:val="24"/>
          <w:szCs w:val="24"/>
        </w:rPr>
        <w:t xml:space="preserve"> /</w:t>
      </w:r>
      <w:r w:rsidR="00D74900" w:rsidRPr="00A63F11">
        <w:rPr>
          <w:rFonts w:ascii="Garamond" w:hAnsi="Garamond"/>
          <w:sz w:val="24"/>
          <w:szCs w:val="24"/>
        </w:rPr>
        <w:t xml:space="preserve"> </w:t>
      </w:r>
      <w:r w:rsidRPr="00A63F11">
        <w:rPr>
          <w:rFonts w:ascii="Garamond" w:hAnsi="Garamond"/>
          <w:sz w:val="24"/>
          <w:szCs w:val="24"/>
        </w:rPr>
        <w:t xml:space="preserve">alla presenza del Sig. </w:t>
      </w:r>
      <w:r w:rsidR="00D74900" w:rsidRPr="00A63F11">
        <w:rPr>
          <w:rFonts w:ascii="Garamond" w:hAnsi="Garamond"/>
          <w:sz w:val="24"/>
          <w:szCs w:val="24"/>
        </w:rPr>
        <w:t>_____________________________________</w:t>
      </w:r>
      <w:r w:rsidRPr="00A63F11">
        <w:rPr>
          <w:rFonts w:ascii="Garamond" w:hAnsi="Garamond"/>
          <w:sz w:val="24"/>
          <w:szCs w:val="24"/>
        </w:rPr>
        <w:t xml:space="preserve">, in rappresentanza di </w:t>
      </w:r>
      <w:r w:rsidR="00EF4D7F" w:rsidRPr="00A63F11">
        <w:rPr>
          <w:rFonts w:ascii="Garamond" w:hAnsi="Garamond"/>
          <w:sz w:val="24"/>
          <w:szCs w:val="24"/>
        </w:rPr>
        <w:t>Autostrade per l’Italia</w:t>
      </w:r>
      <w:r w:rsidRPr="00A63F11">
        <w:rPr>
          <w:rFonts w:ascii="Garamond" w:hAnsi="Garamond"/>
          <w:sz w:val="24"/>
          <w:szCs w:val="24"/>
        </w:rPr>
        <w:t xml:space="preserve"> S.p.a., ha effettuato un sopralluogo </w:t>
      </w:r>
      <w:r w:rsidR="006E1997" w:rsidRPr="00A63F11">
        <w:rPr>
          <w:rFonts w:ascii="Garamond" w:hAnsi="Garamond"/>
          <w:sz w:val="24"/>
          <w:szCs w:val="24"/>
        </w:rPr>
        <w:t xml:space="preserve">per la </w:t>
      </w:r>
      <w:r w:rsidRPr="00A63F11">
        <w:rPr>
          <w:rFonts w:ascii="Garamond" w:hAnsi="Garamond"/>
          <w:sz w:val="24"/>
          <w:szCs w:val="24"/>
        </w:rPr>
        <w:t xml:space="preserve">verifica dello stato dei luoghi, con accertamento delle condizioni </w:t>
      </w:r>
      <w:r w:rsidR="00312399">
        <w:rPr>
          <w:rFonts w:ascii="Garamond" w:hAnsi="Garamond"/>
          <w:sz w:val="24"/>
          <w:szCs w:val="24"/>
        </w:rPr>
        <w:t xml:space="preserve">operative </w:t>
      </w:r>
      <w:r w:rsidRPr="00A63F11">
        <w:rPr>
          <w:rFonts w:ascii="Garamond" w:hAnsi="Garamond"/>
          <w:sz w:val="24"/>
          <w:szCs w:val="24"/>
        </w:rPr>
        <w:t xml:space="preserve">e circostanze che interessano </w:t>
      </w:r>
      <w:r w:rsidR="00266BB7" w:rsidRPr="00A63F11">
        <w:rPr>
          <w:rFonts w:ascii="Garamond" w:hAnsi="Garamond"/>
          <w:sz w:val="24"/>
          <w:szCs w:val="24"/>
        </w:rPr>
        <w:t>le prestazioni</w:t>
      </w:r>
      <w:r w:rsidR="00312399">
        <w:rPr>
          <w:rFonts w:ascii="Garamond" w:hAnsi="Garamond"/>
          <w:sz w:val="24"/>
          <w:szCs w:val="24"/>
        </w:rPr>
        <w:t xml:space="preserve"> oggetto dell’appalto</w:t>
      </w:r>
      <w:r w:rsidR="00266BB7" w:rsidRPr="00A63F11">
        <w:rPr>
          <w:rFonts w:ascii="Garamond" w:hAnsi="Garamond"/>
          <w:sz w:val="24"/>
          <w:szCs w:val="24"/>
        </w:rPr>
        <w:t>.</w:t>
      </w:r>
      <w:r w:rsidR="00C75768" w:rsidRPr="00A63F11">
        <w:rPr>
          <w:rFonts w:ascii="Garamond" w:hAnsi="Garamond"/>
          <w:sz w:val="24"/>
          <w:szCs w:val="24"/>
        </w:rPr>
        <w:t xml:space="preserve"> </w:t>
      </w:r>
    </w:p>
    <w:p w:rsidR="00E96234" w:rsidRPr="00A63F11" w:rsidRDefault="00E96234" w:rsidP="00E96234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/201</w:t>
      </w:r>
      <w:r w:rsidR="008A000B" w:rsidRPr="00A63F11">
        <w:rPr>
          <w:rFonts w:ascii="Garamond" w:hAnsi="Garamond"/>
          <w:sz w:val="24"/>
          <w:szCs w:val="24"/>
        </w:rPr>
        <w:t>8</w:t>
      </w:r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D74900" w:rsidRPr="00A63F11" w:rsidRDefault="00D74900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A63F11">
        <w:rPr>
          <w:rFonts w:ascii="Garamond" w:hAnsi="Garamond"/>
          <w:b/>
          <w:sz w:val="24"/>
          <w:szCs w:val="24"/>
        </w:rPr>
        <w:t>L’IMPRESA OFFERENTE</w:t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Pr="00A63F11">
        <w:rPr>
          <w:rFonts w:ascii="Garamond" w:hAnsi="Garamond"/>
          <w:b/>
          <w:sz w:val="24"/>
          <w:szCs w:val="24"/>
        </w:rPr>
        <w:tab/>
      </w:r>
      <w:r w:rsidR="00EF4D7F" w:rsidRPr="00A63F11">
        <w:rPr>
          <w:rFonts w:ascii="Garamond" w:hAnsi="Garamond"/>
          <w:b/>
          <w:sz w:val="24"/>
          <w:szCs w:val="24"/>
        </w:rPr>
        <w:t>Autostrade per l’Italia</w:t>
      </w:r>
      <w:r w:rsidR="0080007A" w:rsidRPr="00A63F11">
        <w:rPr>
          <w:rFonts w:ascii="Garamond" w:hAnsi="Garamond"/>
          <w:b/>
          <w:sz w:val="24"/>
          <w:szCs w:val="24"/>
        </w:rPr>
        <w:t xml:space="preserve"> S.</w:t>
      </w:r>
      <w:r w:rsidR="00EF4D7F" w:rsidRPr="00A63F11">
        <w:rPr>
          <w:rFonts w:ascii="Garamond" w:hAnsi="Garamond"/>
          <w:b/>
          <w:sz w:val="24"/>
          <w:szCs w:val="24"/>
        </w:rPr>
        <w:t>p</w:t>
      </w:r>
      <w:r w:rsidR="0080007A" w:rsidRPr="00A63F11">
        <w:rPr>
          <w:rFonts w:ascii="Garamond" w:hAnsi="Garamond"/>
          <w:b/>
          <w:sz w:val="24"/>
          <w:szCs w:val="24"/>
        </w:rPr>
        <w:t>.A.</w:t>
      </w:r>
    </w:p>
    <w:p w:rsidR="00D74900" w:rsidRPr="00A63F11" w:rsidRDefault="00D74900" w:rsidP="00D74900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80007A" w:rsidRPr="00A63F11" w:rsidRDefault="0080007A" w:rsidP="00D74900">
      <w:pPr>
        <w:jc w:val="both"/>
        <w:rPr>
          <w:rFonts w:ascii="Garamond" w:hAnsi="Garamond"/>
          <w:sz w:val="24"/>
          <w:szCs w:val="24"/>
        </w:rPr>
      </w:pPr>
    </w:p>
    <w:p w:rsidR="0080007A" w:rsidRPr="00A63F11" w:rsidRDefault="00D74900" w:rsidP="00D74900">
      <w:pPr>
        <w:ind w:left="708"/>
        <w:rPr>
          <w:rFonts w:ascii="Garamond" w:hAnsi="Garamond"/>
        </w:rPr>
      </w:pPr>
      <w:r w:rsidRPr="00A63F11">
        <w:rPr>
          <w:rFonts w:ascii="Garamond" w:hAnsi="Garamond"/>
          <w:sz w:val="24"/>
          <w:szCs w:val="24"/>
        </w:rPr>
        <w:t>________________________</w:t>
      </w:r>
      <w:r w:rsidR="0080007A"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</w:r>
      <w:r w:rsidRPr="00A63F11">
        <w:rPr>
          <w:rFonts w:ascii="Garamond" w:hAnsi="Garamond"/>
          <w:sz w:val="24"/>
          <w:szCs w:val="24"/>
        </w:rPr>
        <w:tab/>
        <w:t>_________________________</w:t>
      </w: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88" w:rsidRDefault="00735388">
      <w:r>
        <w:separator/>
      </w:r>
    </w:p>
  </w:endnote>
  <w:endnote w:type="continuationSeparator" w:id="0">
    <w:p w:rsidR="00735388" w:rsidRDefault="007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88" w:rsidRDefault="00735388">
      <w:r>
        <w:separator/>
      </w:r>
    </w:p>
  </w:footnote>
  <w:footnote w:type="continuationSeparator" w:id="0">
    <w:p w:rsidR="00735388" w:rsidRDefault="007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F34"/>
    <w:rsid w:val="0002635C"/>
    <w:rsid w:val="0007144C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E04A6"/>
    <w:rsid w:val="003F789D"/>
    <w:rsid w:val="004729A9"/>
    <w:rsid w:val="004C59E6"/>
    <w:rsid w:val="004D5DED"/>
    <w:rsid w:val="005061A7"/>
    <w:rsid w:val="00566A42"/>
    <w:rsid w:val="005671BB"/>
    <w:rsid w:val="0058488E"/>
    <w:rsid w:val="005B7F34"/>
    <w:rsid w:val="006146D3"/>
    <w:rsid w:val="00682F7A"/>
    <w:rsid w:val="0068389F"/>
    <w:rsid w:val="0069545F"/>
    <w:rsid w:val="006E1997"/>
    <w:rsid w:val="00735388"/>
    <w:rsid w:val="00741BC4"/>
    <w:rsid w:val="007910C5"/>
    <w:rsid w:val="007C1BD4"/>
    <w:rsid w:val="007E7106"/>
    <w:rsid w:val="0080007A"/>
    <w:rsid w:val="00840677"/>
    <w:rsid w:val="00886FDD"/>
    <w:rsid w:val="008A000B"/>
    <w:rsid w:val="009115BC"/>
    <w:rsid w:val="00914193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D40571"/>
    <w:rsid w:val="00D74900"/>
    <w:rsid w:val="00DE320B"/>
    <w:rsid w:val="00DF4015"/>
    <w:rsid w:val="00E552F2"/>
    <w:rsid w:val="00E96234"/>
    <w:rsid w:val="00EF4D7F"/>
    <w:rsid w:val="00F078CB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99BD3"/>
  <w15:docId w15:val="{FC572DF7-A00F-46B9-9DEF-D746594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D'Addetta, Andrea</cp:lastModifiedBy>
  <cp:revision>2</cp:revision>
  <cp:lastPrinted>2007-05-25T08:18:00Z</cp:lastPrinted>
  <dcterms:created xsi:type="dcterms:W3CDTF">2018-10-25T16:52:00Z</dcterms:created>
  <dcterms:modified xsi:type="dcterms:W3CDTF">2018-10-25T16:52:00Z</dcterms:modified>
</cp:coreProperties>
</file>